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&#13;&#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84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4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4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84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4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4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4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4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10EC" w14:textId="77777777" w:rsidR="005848A9" w:rsidRDefault="005848A9" w:rsidP="00261299">
      <w:pPr>
        <w:spacing w:after="0" w:line="240" w:lineRule="auto"/>
      </w:pPr>
      <w:r>
        <w:separator/>
      </w:r>
    </w:p>
  </w:endnote>
  <w:endnote w:type="continuationSeparator" w:id="0">
    <w:p w14:paraId="010D07D4" w14:textId="77777777" w:rsidR="005848A9" w:rsidRDefault="005848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8A4D" w14:textId="77777777" w:rsidR="005848A9" w:rsidRDefault="005848A9" w:rsidP="00261299">
      <w:pPr>
        <w:spacing w:after="0" w:line="240" w:lineRule="auto"/>
      </w:pPr>
      <w:r>
        <w:separator/>
      </w:r>
    </w:p>
  </w:footnote>
  <w:footnote w:type="continuationSeparator" w:id="0">
    <w:p w14:paraId="7D9D28EE" w14:textId="77777777" w:rsidR="005848A9" w:rsidRDefault="005848A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7CB5"/>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1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48A9"/>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29"/>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696BB65-292E-0B4E-94F8-B17F6B60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DDBC1-8DCF-1348-9ADB-C6405A4C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borjanamrdja@gmail.com</cp:lastModifiedBy>
  <cp:revision>2</cp:revision>
  <cp:lastPrinted>2015-04-10T09:51:00Z</cp:lastPrinted>
  <dcterms:created xsi:type="dcterms:W3CDTF">2021-06-02T11:01:00Z</dcterms:created>
  <dcterms:modified xsi:type="dcterms:W3CDTF">2021-06-02T11:01:00Z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